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CC0" w14:textId="77777777" w:rsidR="001A6875" w:rsidRPr="003C4F82" w:rsidRDefault="00AA27AB">
      <w:pPr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36DACE6" wp14:editId="136DACE7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1549400" cy="685800"/>
                <wp:effectExtent l="0" t="0" r="0" b="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AD62" w14:textId="77777777" w:rsidR="0041459F" w:rsidRDefault="0041459F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color w:val="008000"/>
                                <w:sz w:val="16"/>
                              </w:rPr>
                            </w:pPr>
                          </w:p>
                          <w:p w14:paraId="136DAD63" w14:textId="77777777" w:rsidR="002A5E76" w:rsidRDefault="002A5E76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Phone: 555-555-5555</w:t>
                            </w:r>
                          </w:p>
                          <w:p w14:paraId="136DAD64" w14:textId="77777777" w:rsidR="002A5E76" w:rsidRDefault="002A5E76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Fax: 222-222-2222</w:t>
                            </w:r>
                          </w:p>
                          <w:p w14:paraId="136DAD65" w14:textId="77777777" w:rsidR="002A5E76" w:rsidRDefault="002A5E76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Email: xyz@example.com</w:t>
                            </w:r>
                          </w:p>
                          <w:p w14:paraId="136DAD66" w14:textId="77777777" w:rsidR="002A5E76" w:rsidRDefault="002A5E76">
                            <w:pPr>
                              <w:spacing w:line="200" w:lineRule="atLeast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Website: http://mysite@example.com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AC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108pt;width:122pt;height:5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" filled="f" stroked="f" strokecolor="blue">
                <v:path arrowok="t"/>
                <v:textbox inset="0,0,0,0">
                  <w:txbxContent>
                    <w:p w14:paraId="136DAD62" w14:textId="77777777" w:rsidR="0041459F" w:rsidRDefault="0041459F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color w:val="008000"/>
                          <w:sz w:val="16"/>
                        </w:rPr>
                      </w:pPr>
                    </w:p>
                    <w:p w14:paraId="136DAD63" w14:textId="77777777" w:rsidR="002A5E76" w:rsidRDefault="002A5E76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Phone: 555-555-5555</w:t>
                      </w:r>
                    </w:p>
                    <w:p w14:paraId="136DAD64" w14:textId="77777777" w:rsidR="002A5E76" w:rsidRDefault="002A5E76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Fax: 222-222-2222</w:t>
                      </w:r>
                    </w:p>
                    <w:p w14:paraId="136DAD65" w14:textId="77777777" w:rsidR="002A5E76" w:rsidRDefault="002A5E76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Email: xyz@example.com</w:t>
                      </w:r>
                    </w:p>
                    <w:p w14:paraId="136DAD66" w14:textId="77777777" w:rsidR="002A5E76" w:rsidRDefault="002A5E76">
                      <w:pPr>
                        <w:spacing w:line="200" w:lineRule="atLeast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Website: http://mysite@example.com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6DACC1" w14:textId="77777777" w:rsidR="001A6875" w:rsidRPr="003C4F82" w:rsidRDefault="001A6875">
      <w:pPr>
        <w:rPr>
          <w:rFonts w:ascii="Calibri" w:hAnsi="Calibri"/>
          <w:noProof/>
        </w:rPr>
      </w:pPr>
    </w:p>
    <w:p w14:paraId="136DACC2" w14:textId="77777777" w:rsidR="00A22F0F" w:rsidRPr="003C4F82" w:rsidRDefault="00A22F0F" w:rsidP="00A22F0F">
      <w:pPr>
        <w:jc w:val="center"/>
        <w:rPr>
          <w:rFonts w:ascii="Calibri" w:hAnsi="Calibri"/>
          <w:b/>
          <w:noProof/>
          <w:sz w:val="24"/>
          <w:szCs w:val="24"/>
        </w:rPr>
      </w:pPr>
      <w:r w:rsidRPr="003C4F82">
        <w:rPr>
          <w:rFonts w:ascii="Calibri" w:hAnsi="Calibri"/>
          <w:b/>
          <w:noProof/>
          <w:sz w:val="24"/>
          <w:szCs w:val="24"/>
        </w:rPr>
        <w:t xml:space="preserve">SAMPLE FORMAT FOR </w:t>
      </w:r>
      <w:r w:rsidR="00D86BF5" w:rsidRPr="003C4F82">
        <w:rPr>
          <w:rFonts w:ascii="Calibri" w:hAnsi="Calibri"/>
          <w:b/>
          <w:noProof/>
          <w:sz w:val="24"/>
          <w:szCs w:val="24"/>
        </w:rPr>
        <w:t>COVER LETTER/</w:t>
      </w:r>
      <w:r w:rsidRPr="003C4F82">
        <w:rPr>
          <w:rFonts w:ascii="Calibri" w:hAnsi="Calibri"/>
          <w:b/>
          <w:noProof/>
          <w:sz w:val="24"/>
          <w:szCs w:val="24"/>
        </w:rPr>
        <w:t>INVOICE</w:t>
      </w:r>
      <w:r w:rsidR="00BA6FA5" w:rsidRPr="003C4F82">
        <w:rPr>
          <w:rFonts w:ascii="Calibri" w:hAnsi="Calibri"/>
          <w:b/>
          <w:noProof/>
          <w:sz w:val="24"/>
          <w:szCs w:val="24"/>
        </w:rPr>
        <w:br/>
        <w:t>to be used when requesting r</w:t>
      </w:r>
      <w:r w:rsidR="00D86BF5" w:rsidRPr="003C4F82">
        <w:rPr>
          <w:rFonts w:ascii="Calibri" w:hAnsi="Calibri"/>
          <w:b/>
          <w:noProof/>
          <w:sz w:val="24"/>
          <w:szCs w:val="24"/>
        </w:rPr>
        <w:t>e</w:t>
      </w:r>
      <w:r w:rsidR="00BA6FA5" w:rsidRPr="003C4F82">
        <w:rPr>
          <w:rFonts w:ascii="Calibri" w:hAnsi="Calibri"/>
          <w:b/>
          <w:noProof/>
          <w:sz w:val="24"/>
          <w:szCs w:val="24"/>
        </w:rPr>
        <w:t>i</w:t>
      </w:r>
      <w:r w:rsidR="00D86BF5" w:rsidRPr="003C4F82">
        <w:rPr>
          <w:rFonts w:ascii="Calibri" w:hAnsi="Calibri"/>
          <w:b/>
          <w:noProof/>
          <w:sz w:val="24"/>
          <w:szCs w:val="24"/>
        </w:rPr>
        <w:t>mbursment</w:t>
      </w:r>
      <w:r w:rsidRPr="003C4F82">
        <w:rPr>
          <w:rFonts w:ascii="Calibri" w:hAnsi="Calibri"/>
          <w:b/>
          <w:noProof/>
          <w:sz w:val="24"/>
          <w:szCs w:val="24"/>
        </w:rPr>
        <w:t xml:space="preserve"> </w:t>
      </w:r>
    </w:p>
    <w:p w14:paraId="136DACC3" w14:textId="77777777" w:rsidR="001A6875" w:rsidRPr="003C4F82" w:rsidRDefault="001A6875">
      <w:pPr>
        <w:rPr>
          <w:rFonts w:ascii="Calibri" w:hAnsi="Calibri"/>
          <w:noProof/>
        </w:rPr>
      </w:pPr>
    </w:p>
    <w:p w14:paraId="136DACC4" w14:textId="77777777" w:rsidR="001A6875" w:rsidRPr="003C4F82" w:rsidRDefault="001A6875">
      <w:pPr>
        <w:rPr>
          <w:rFonts w:ascii="Calibri" w:hAnsi="Calibri"/>
          <w:noProof/>
        </w:rPr>
      </w:pPr>
    </w:p>
    <w:p w14:paraId="136DACC5" w14:textId="77777777" w:rsidR="001A6875" w:rsidRPr="003C4F82" w:rsidRDefault="001A6875">
      <w:pPr>
        <w:rPr>
          <w:rFonts w:ascii="Calibri" w:hAnsi="Calibri"/>
          <w:noProof/>
        </w:rPr>
      </w:pPr>
    </w:p>
    <w:p w14:paraId="136DACC6" w14:textId="77777777" w:rsidR="00A22F0F" w:rsidRPr="003C4F82" w:rsidRDefault="00AA27AB">
      <w:pPr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36DACE8" wp14:editId="136DACE9">
                <wp:simplePos x="0" y="0"/>
                <wp:positionH relativeFrom="page">
                  <wp:posOffset>5486400</wp:posOffset>
                </wp:positionH>
                <wp:positionV relativeFrom="page">
                  <wp:posOffset>1650365</wp:posOffset>
                </wp:positionV>
                <wp:extent cx="1828800" cy="260985"/>
                <wp:effectExtent l="0" t="0" r="0" b="0"/>
                <wp:wrapNone/>
                <wp:docPr id="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AD67" w14:textId="77777777" w:rsidR="002A5E76" w:rsidRDefault="00502F3E">
                            <w:pPr>
                              <w:pStyle w:val="Heading1"/>
                            </w:pPr>
                            <w:r>
                              <w:t>Top</w:t>
                            </w:r>
                            <w:r w:rsidR="00C415DD">
                              <w:t xml:space="preserve"> Health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CE8" id="Rectangle 4" o:spid="_x0000_s1027" style="position:absolute;margin-left:6in;margin-top:129.95pt;width:2in;height:20.5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" o:allowincell="f" filled="f" stroked="f">
                <v:path arrowok="t"/>
                <v:textbox inset="0,0,0,0">
                  <w:txbxContent>
                    <w:p w14:paraId="136DAD67" w14:textId="77777777" w:rsidR="002A5E76" w:rsidRDefault="00502F3E">
                      <w:pPr>
                        <w:pStyle w:val="Heading1"/>
                      </w:pPr>
                      <w:r>
                        <w:t>Top</w:t>
                      </w:r>
                      <w:r w:rsidR="00C415DD">
                        <w:t xml:space="preserve"> Health Care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36DACEA" wp14:editId="136DACEB">
                <wp:simplePos x="0" y="0"/>
                <wp:positionH relativeFrom="page">
                  <wp:posOffset>6400800</wp:posOffset>
                </wp:positionH>
                <wp:positionV relativeFrom="page">
                  <wp:posOffset>1398270</wp:posOffset>
                </wp:positionV>
                <wp:extent cx="457200" cy="228600"/>
                <wp:effectExtent l="0" t="0" r="0" b="0"/>
                <wp:wrapNone/>
                <wp:docPr id="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*/ 360 w 720"/>
                            <a:gd name="T1" fmla="*/ 0 h 360"/>
                            <a:gd name="T2" fmla="*/ 320 w 720"/>
                            <a:gd name="T3" fmla="*/ 40 h 360"/>
                            <a:gd name="T4" fmla="*/ 360 w 720"/>
                            <a:gd name="T5" fmla="*/ 40 h 360"/>
                            <a:gd name="T6" fmla="*/ 360 w 720"/>
                            <a:gd name="T7" fmla="*/ 80 h 360"/>
                            <a:gd name="T8" fmla="*/ 280 w 720"/>
                            <a:gd name="T9" fmla="*/ 80 h 360"/>
                            <a:gd name="T10" fmla="*/ 240 w 720"/>
                            <a:gd name="T11" fmla="*/ 120 h 360"/>
                            <a:gd name="T12" fmla="*/ 360 w 720"/>
                            <a:gd name="T13" fmla="*/ 120 h 360"/>
                            <a:gd name="T14" fmla="*/ 360 w 720"/>
                            <a:gd name="T15" fmla="*/ 160 h 360"/>
                            <a:gd name="T16" fmla="*/ 220 w 720"/>
                            <a:gd name="T17" fmla="*/ 160 h 360"/>
                            <a:gd name="T18" fmla="*/ 180 w 720"/>
                            <a:gd name="T19" fmla="*/ 200 h 360"/>
                            <a:gd name="T20" fmla="*/ 360 w 720"/>
                            <a:gd name="T21" fmla="*/ 200 h 360"/>
                            <a:gd name="T22" fmla="*/ 360 w 720"/>
                            <a:gd name="T23" fmla="*/ 220 h 360"/>
                            <a:gd name="T24" fmla="*/ 140 w 720"/>
                            <a:gd name="T25" fmla="*/ 220 h 360"/>
                            <a:gd name="T26" fmla="*/ 100 w 720"/>
                            <a:gd name="T27" fmla="*/ 280 h 360"/>
                            <a:gd name="T28" fmla="*/ 360 w 720"/>
                            <a:gd name="T29" fmla="*/ 280 h 360"/>
                            <a:gd name="T30" fmla="*/ 360 w 720"/>
                            <a:gd name="T31" fmla="*/ 320 h 360"/>
                            <a:gd name="T32" fmla="*/ 40 w 720"/>
                            <a:gd name="T33" fmla="*/ 320 h 360"/>
                            <a:gd name="T34" fmla="*/ 0 w 720"/>
                            <a:gd name="T35" fmla="*/ 360 h 360"/>
                            <a:gd name="T36" fmla="*/ 720 w 720"/>
                            <a:gd name="T37" fmla="*/ 360 h 360"/>
                            <a:gd name="T38" fmla="*/ 360 w 720"/>
                            <a:gd name="T3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360" y="0"/>
                              </a:moveTo>
                              <a:lnTo>
                                <a:pt x="320" y="40"/>
                              </a:lnTo>
                              <a:lnTo>
                                <a:pt x="360" y="40"/>
                              </a:lnTo>
                              <a:lnTo>
                                <a:pt x="360" y="80"/>
                              </a:lnTo>
                              <a:lnTo>
                                <a:pt x="280" y="80"/>
                              </a:lnTo>
                              <a:lnTo>
                                <a:pt x="240" y="120"/>
                              </a:lnTo>
                              <a:lnTo>
                                <a:pt x="360" y="120"/>
                              </a:lnTo>
                              <a:lnTo>
                                <a:pt x="360" y="160"/>
                              </a:lnTo>
                              <a:lnTo>
                                <a:pt x="220" y="160"/>
                              </a:lnTo>
                              <a:lnTo>
                                <a:pt x="180" y="200"/>
                              </a:lnTo>
                              <a:lnTo>
                                <a:pt x="360" y="200"/>
                              </a:lnTo>
                              <a:lnTo>
                                <a:pt x="360" y="220"/>
                              </a:lnTo>
                              <a:lnTo>
                                <a:pt x="140" y="220"/>
                              </a:lnTo>
                              <a:lnTo>
                                <a:pt x="100" y="280"/>
                              </a:lnTo>
                              <a:lnTo>
                                <a:pt x="360" y="280"/>
                              </a:lnTo>
                              <a:lnTo>
                                <a:pt x="360" y="320"/>
                              </a:lnTo>
                              <a:lnTo>
                                <a:pt x="40" y="320"/>
                              </a:lnTo>
                              <a:lnTo>
                                <a:pt x="0" y="360"/>
                              </a:lnTo>
                              <a:lnTo>
                                <a:pt x="720" y="36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4454" id="Freeform 3" o:spid="_x0000_s1026" style="position:absolute;margin-left:7in;margin-top:110.1pt;width:36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" o:allowincell="f" path="m360,l320,40r40,l360,80r-80,l240,120r120,l360,160r-140,l180,200r180,l360,220r-220,l100,280r260,l360,320r-320,l,360r720,l360,xe" fillcolor="#fc0" stroked="f">
                <v:fill opacity="32896f"/>
                <v:path arrowok="t" o:connecttype="custom" o:connectlocs="228600,0;203200,25400;228600,25400;228600,50800;177800,50800;152400,76200;228600,76200;228600,101600;139700,101600;114300,127000;228600,127000;228600,139700;88900,139700;63500,177800;228600,177800;228600,203200;25400,203200;0,228600;457200,228600;228600,0" o:connectangles="0,0,0,0,0,0,0,0,0,0,0,0,0,0,0,0,0,0,0,0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36DACEC" wp14:editId="136DACE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8229600" cy="2034540"/>
                <wp:effectExtent l="0" t="0" r="0" b="0"/>
                <wp:wrapTight wrapText="bothSides">
                  <wp:wrapPolygon edited="0">
                    <wp:start x="-27" y="0"/>
                    <wp:lineTo x="-27" y="21452"/>
                    <wp:lineTo x="21600" y="21452"/>
                    <wp:lineTo x="21600" y="0"/>
                    <wp:lineTo x="-27" y="0"/>
                  </wp:wrapPolygon>
                </wp:wrapTight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5D4B" id="Rectangle 2" o:spid="_x0000_s1026" style="position:absolute;margin-left:0;margin-top:.4pt;width:9in;height:160.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8lpAIAAJA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" o:allowincell="f" filled="f" fillcolor="fuchsia" stroked="f">
                <v:path arrowok="t"/>
                <w10:wrap type="tight"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6DACEE" wp14:editId="136DACEF">
                <wp:simplePos x="0" y="0"/>
                <wp:positionH relativeFrom="page">
                  <wp:posOffset>4526915</wp:posOffset>
                </wp:positionH>
                <wp:positionV relativeFrom="page">
                  <wp:posOffset>559435</wp:posOffset>
                </wp:positionV>
                <wp:extent cx="85090" cy="64770"/>
                <wp:effectExtent l="0" t="0" r="0" b="0"/>
                <wp:wrapNone/>
                <wp:docPr id="5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B1C01" id="Oval 41" o:spid="_x0000_s1026" style="position:absolute;margin-left:356.45pt;margin-top:44.05pt;width:6.7pt;height: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H+ZQ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36DACF0" wp14:editId="136DACF1">
                <wp:simplePos x="0" y="0"/>
                <wp:positionH relativeFrom="page">
                  <wp:posOffset>4394200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5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11A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0" o:spid="_x0000_s1026" type="#_x0000_t4" style="position:absolute;margin-left:346pt;margin-top:36.2pt;width:27.6pt;height:20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6DACF2" wp14:editId="136DACF3">
                <wp:simplePos x="0" y="0"/>
                <wp:positionH relativeFrom="page">
                  <wp:posOffset>4390390</wp:posOffset>
                </wp:positionH>
                <wp:positionV relativeFrom="page">
                  <wp:posOffset>452120</wp:posOffset>
                </wp:positionV>
                <wp:extent cx="357505" cy="274320"/>
                <wp:effectExtent l="0" t="0" r="0" b="0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67DC" id="Rectangle 39" o:spid="_x0000_s1026" style="position:absolute;margin-left:345.7pt;margin-top:35.6pt;width:28.15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6DACF4" wp14:editId="136DACF5">
                <wp:simplePos x="0" y="0"/>
                <wp:positionH relativeFrom="page">
                  <wp:posOffset>4168775</wp:posOffset>
                </wp:positionH>
                <wp:positionV relativeFrom="page">
                  <wp:posOffset>559435</wp:posOffset>
                </wp:positionV>
                <wp:extent cx="85725" cy="64770"/>
                <wp:effectExtent l="0" t="0" r="0" b="0"/>
                <wp:wrapNone/>
                <wp:docPr id="5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F1902" id="Oval 38" o:spid="_x0000_s1026" style="position:absolute;margin-left:328.25pt;margin-top:44.05pt;width:6.75pt;height: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ZxYw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6DACF6" wp14:editId="136DACF7">
                <wp:simplePos x="0" y="0"/>
                <wp:positionH relativeFrom="page">
                  <wp:posOffset>4036695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8AFD" id="AutoShape 37" o:spid="_x0000_s1026" type="#_x0000_t4" style="position:absolute;margin-left:317.85pt;margin-top:36.2pt;width:27.6pt;height:2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6DACF8" wp14:editId="136DACF9">
                <wp:simplePos x="0" y="0"/>
                <wp:positionH relativeFrom="page">
                  <wp:posOffset>3811270</wp:posOffset>
                </wp:positionH>
                <wp:positionV relativeFrom="page">
                  <wp:posOffset>559435</wp:posOffset>
                </wp:positionV>
                <wp:extent cx="85725" cy="64770"/>
                <wp:effectExtent l="0" t="0" r="0" b="0"/>
                <wp:wrapNone/>
                <wp:docPr id="5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DBA35" id="Oval 36" o:spid="_x0000_s1026" style="position:absolute;margin-left:300.1pt;margin-top:44.05pt;width:6.75pt;height:5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6DACFA" wp14:editId="136DACFB">
                <wp:simplePos x="0" y="0"/>
                <wp:positionH relativeFrom="page">
                  <wp:posOffset>3679190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D6CD" id="AutoShape 35" o:spid="_x0000_s1026" type="#_x0000_t4" style="position:absolute;margin-left:289.7pt;margin-top:36.2pt;width:27.6pt;height:2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6DACFC" wp14:editId="136DACFD">
                <wp:simplePos x="0" y="0"/>
                <wp:positionH relativeFrom="page">
                  <wp:posOffset>3674745</wp:posOffset>
                </wp:positionH>
                <wp:positionV relativeFrom="page">
                  <wp:posOffset>452120</wp:posOffset>
                </wp:positionV>
                <wp:extent cx="358140" cy="274320"/>
                <wp:effectExtent l="0" t="0" r="0" b="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8D3D" id="Rectangle 34" o:spid="_x0000_s1026" style="position:absolute;margin-left:289.35pt;margin-top:35.6pt;width:28.2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6DACFE" wp14:editId="136DACFF">
                <wp:simplePos x="0" y="0"/>
                <wp:positionH relativeFrom="page">
                  <wp:posOffset>3453765</wp:posOffset>
                </wp:positionH>
                <wp:positionV relativeFrom="page">
                  <wp:posOffset>559435</wp:posOffset>
                </wp:positionV>
                <wp:extent cx="85725" cy="64770"/>
                <wp:effectExtent l="0" t="0" r="0" b="0"/>
                <wp:wrapNone/>
                <wp:docPr id="4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55B18" id="Oval 33" o:spid="_x0000_s1026" style="position:absolute;margin-left:271.95pt;margin-top:44.05pt;width:6.75pt;height: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pIYw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6DAD00" wp14:editId="136DAD01">
                <wp:simplePos x="0" y="0"/>
                <wp:positionH relativeFrom="page">
                  <wp:posOffset>3321685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8AD3" id="AutoShape 32" o:spid="_x0000_s1026" type="#_x0000_t4" style="position:absolute;margin-left:261.55pt;margin-top:36.2pt;width:27.6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36DAD02" wp14:editId="136DAD03">
                <wp:simplePos x="0" y="0"/>
                <wp:positionH relativeFrom="page">
                  <wp:posOffset>3096260</wp:posOffset>
                </wp:positionH>
                <wp:positionV relativeFrom="page">
                  <wp:posOffset>559435</wp:posOffset>
                </wp:positionV>
                <wp:extent cx="85725" cy="64770"/>
                <wp:effectExtent l="0" t="0" r="0" b="0"/>
                <wp:wrapNone/>
                <wp:docPr id="4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5177F" id="Oval 31" o:spid="_x0000_s1026" style="position:absolute;margin-left:243.8pt;margin-top:44.05pt;width:6.75pt;height: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36DAD04" wp14:editId="136DAD05">
                <wp:simplePos x="0" y="0"/>
                <wp:positionH relativeFrom="page">
                  <wp:posOffset>2963545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66D9" id="AutoShape 30" o:spid="_x0000_s1026" type="#_x0000_t4" style="position:absolute;margin-left:233.35pt;margin-top:36.2pt;width:27.6pt;height:20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36DAD06" wp14:editId="136DAD07">
                <wp:simplePos x="0" y="0"/>
                <wp:positionH relativeFrom="page">
                  <wp:posOffset>2959735</wp:posOffset>
                </wp:positionH>
                <wp:positionV relativeFrom="page">
                  <wp:posOffset>452120</wp:posOffset>
                </wp:positionV>
                <wp:extent cx="357505" cy="274320"/>
                <wp:effectExtent l="0" t="0" r="0" b="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EC3C" id="Rectangle 29" o:spid="_x0000_s1026" style="position:absolute;margin-left:233.05pt;margin-top:35.6pt;width:28.15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6DAD08" wp14:editId="136DAD09">
                <wp:simplePos x="0" y="0"/>
                <wp:positionH relativeFrom="page">
                  <wp:posOffset>2738755</wp:posOffset>
                </wp:positionH>
                <wp:positionV relativeFrom="page">
                  <wp:posOffset>559435</wp:posOffset>
                </wp:positionV>
                <wp:extent cx="85725" cy="64770"/>
                <wp:effectExtent l="0" t="0" r="0" b="0"/>
                <wp:wrapNone/>
                <wp:docPr id="4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64AD0" id="Oval 28" o:spid="_x0000_s1026" style="position:absolute;margin-left:215.65pt;margin-top:44.05pt;width:6.75pt;height:5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36DAD0A" wp14:editId="136DAD0B">
                <wp:simplePos x="0" y="0"/>
                <wp:positionH relativeFrom="page">
                  <wp:posOffset>2606040</wp:posOffset>
                </wp:positionH>
                <wp:positionV relativeFrom="page">
                  <wp:posOffset>459740</wp:posOffset>
                </wp:positionV>
                <wp:extent cx="350520" cy="264160"/>
                <wp:effectExtent l="0" t="0" r="0" b="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71D8" id="AutoShape 27" o:spid="_x0000_s1026" type="#_x0000_t4" style="position:absolute;margin-left:205.2pt;margin-top:36.2pt;width:27.6pt;height:20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36DAD0C" wp14:editId="136DAD0D">
                <wp:simplePos x="0" y="0"/>
                <wp:positionH relativeFrom="page">
                  <wp:posOffset>2602230</wp:posOffset>
                </wp:positionH>
                <wp:positionV relativeFrom="page">
                  <wp:posOffset>452120</wp:posOffset>
                </wp:positionV>
                <wp:extent cx="2145665" cy="274320"/>
                <wp:effectExtent l="0" t="0" r="0" b="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27432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93E1" id="Rectangle 26" o:spid="_x0000_s1026" style="position:absolute;margin-left:204.9pt;margin-top:35.6pt;width:168.95pt;height:21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" o:allowincell="f" fillcolor="#fc3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36DAD0E" wp14:editId="136DAD0F">
                <wp:simplePos x="0" y="0"/>
                <wp:positionH relativeFrom="page">
                  <wp:posOffset>2602230</wp:posOffset>
                </wp:positionH>
                <wp:positionV relativeFrom="page">
                  <wp:posOffset>452120</wp:posOffset>
                </wp:positionV>
                <wp:extent cx="2145665" cy="274320"/>
                <wp:effectExtent l="0" t="0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3EF" id="Rectangle 25" o:spid="_x0000_s1026" style="position:absolute;margin-left:204.9pt;margin-top:35.6pt;width:168.95pt;height:21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" o:allowincell="f" filled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6DAD10" wp14:editId="136DAD11">
                <wp:simplePos x="0" y="0"/>
                <wp:positionH relativeFrom="page">
                  <wp:posOffset>2387600</wp:posOffset>
                </wp:positionH>
                <wp:positionV relativeFrom="page">
                  <wp:posOffset>558165</wp:posOffset>
                </wp:positionV>
                <wp:extent cx="85090" cy="64770"/>
                <wp:effectExtent l="0" t="0" r="0" b="0"/>
                <wp:wrapNone/>
                <wp:docPr id="3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C6FEC" id="Oval 24" o:spid="_x0000_s1026" style="position:absolute;margin-left:188pt;margin-top:43.95pt;width:6.7pt;height:5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6kZA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36DAD12" wp14:editId="136DAD13">
                <wp:simplePos x="0" y="0"/>
                <wp:positionH relativeFrom="page">
                  <wp:posOffset>2254885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072F" id="AutoShape 23" o:spid="_x0000_s1026" type="#_x0000_t4" style="position:absolute;margin-left:177.55pt;margin-top:36.1pt;width:27.6pt;height:20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36DAD14" wp14:editId="136DAD15">
                <wp:simplePos x="0" y="0"/>
                <wp:positionH relativeFrom="page">
                  <wp:posOffset>2251075</wp:posOffset>
                </wp:positionH>
                <wp:positionV relativeFrom="page">
                  <wp:posOffset>450850</wp:posOffset>
                </wp:positionV>
                <wp:extent cx="357505" cy="274320"/>
                <wp:effectExtent l="0" t="0" r="0" b="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4808" id="Rectangle 22" o:spid="_x0000_s1026" style="position:absolute;margin-left:177.25pt;margin-top:35.5pt;width:28.15pt;height:21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36DAD16" wp14:editId="136DAD17">
                <wp:simplePos x="0" y="0"/>
                <wp:positionH relativeFrom="page">
                  <wp:posOffset>2029460</wp:posOffset>
                </wp:positionH>
                <wp:positionV relativeFrom="page">
                  <wp:posOffset>558165</wp:posOffset>
                </wp:positionV>
                <wp:extent cx="85725" cy="64770"/>
                <wp:effectExtent l="0" t="0" r="0" b="0"/>
                <wp:wrapNone/>
                <wp:docPr id="3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BDF5A" id="Oval 21" o:spid="_x0000_s1026" style="position:absolute;margin-left:159.8pt;margin-top:43.95pt;width:6.75pt;height:5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36DAD18" wp14:editId="136DAD19">
                <wp:simplePos x="0" y="0"/>
                <wp:positionH relativeFrom="page">
                  <wp:posOffset>1897380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1490" id="AutoShape 20" o:spid="_x0000_s1026" type="#_x0000_t4" style="position:absolute;margin-left:149.4pt;margin-top:36.1pt;width:27.6pt;height:20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36DAD1A" wp14:editId="136DAD1B">
                <wp:simplePos x="0" y="0"/>
                <wp:positionH relativeFrom="page">
                  <wp:posOffset>1671955</wp:posOffset>
                </wp:positionH>
                <wp:positionV relativeFrom="page">
                  <wp:posOffset>558165</wp:posOffset>
                </wp:positionV>
                <wp:extent cx="85725" cy="64770"/>
                <wp:effectExtent l="0" t="0" r="0" b="0"/>
                <wp:wrapNone/>
                <wp:docPr id="3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4365B" id="Oval 19" o:spid="_x0000_s1026" style="position:absolute;margin-left:131.65pt;margin-top:43.95pt;width:6.75pt;height:5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WXZA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36DAD1C" wp14:editId="136DAD1D">
                <wp:simplePos x="0" y="0"/>
                <wp:positionH relativeFrom="page">
                  <wp:posOffset>1539875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54CD" id="AutoShape 18" o:spid="_x0000_s1026" type="#_x0000_t4" style="position:absolute;margin-left:121.25pt;margin-top:36.1pt;width:27.6pt;height:20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36DAD1E" wp14:editId="136DAD1F">
                <wp:simplePos x="0" y="0"/>
                <wp:positionH relativeFrom="page">
                  <wp:posOffset>1535430</wp:posOffset>
                </wp:positionH>
                <wp:positionV relativeFrom="page">
                  <wp:posOffset>450850</wp:posOffset>
                </wp:positionV>
                <wp:extent cx="358140" cy="27432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34E0" id="Rectangle 17" o:spid="_x0000_s1026" style="position:absolute;margin-left:120.9pt;margin-top:35.5pt;width:28.2pt;height:21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36DAD20" wp14:editId="136DAD21">
                <wp:simplePos x="0" y="0"/>
                <wp:positionH relativeFrom="page">
                  <wp:posOffset>1314450</wp:posOffset>
                </wp:positionH>
                <wp:positionV relativeFrom="page">
                  <wp:posOffset>558165</wp:posOffset>
                </wp:positionV>
                <wp:extent cx="85725" cy="64770"/>
                <wp:effectExtent l="0" t="0" r="0" b="0"/>
                <wp:wrapNone/>
                <wp:docPr id="3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8D805" id="Oval 16" o:spid="_x0000_s1026" style="position:absolute;margin-left:103.5pt;margin-top:43.95pt;width:6.75pt;height:5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36DAD22" wp14:editId="136DAD23">
                <wp:simplePos x="0" y="0"/>
                <wp:positionH relativeFrom="page">
                  <wp:posOffset>1182370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7F84" id="AutoShape 15" o:spid="_x0000_s1026" type="#_x0000_t4" style="position:absolute;margin-left:93.1pt;margin-top:36.1pt;width:27.6pt;height:20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36DAD24" wp14:editId="136DAD25">
                <wp:simplePos x="0" y="0"/>
                <wp:positionH relativeFrom="page">
                  <wp:posOffset>956945</wp:posOffset>
                </wp:positionH>
                <wp:positionV relativeFrom="page">
                  <wp:posOffset>558165</wp:posOffset>
                </wp:positionV>
                <wp:extent cx="85725" cy="64770"/>
                <wp:effectExtent l="0" t="0" r="0" b="0"/>
                <wp:wrapNone/>
                <wp:docPr id="2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652F3" id="Oval 14" o:spid="_x0000_s1026" style="position:absolute;margin-left:75.35pt;margin-top:43.95pt;width:6.75pt;height:5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VWZA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36DAD26" wp14:editId="136DAD27">
                <wp:simplePos x="0" y="0"/>
                <wp:positionH relativeFrom="page">
                  <wp:posOffset>824230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3622" id="AutoShape 13" o:spid="_x0000_s1026" type="#_x0000_t4" style="position:absolute;margin-left:64.9pt;margin-top:36.1pt;width:27.6pt;height:20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36DAD28" wp14:editId="136DAD29">
                <wp:simplePos x="0" y="0"/>
                <wp:positionH relativeFrom="page">
                  <wp:posOffset>820420</wp:posOffset>
                </wp:positionH>
                <wp:positionV relativeFrom="page">
                  <wp:posOffset>450850</wp:posOffset>
                </wp:positionV>
                <wp:extent cx="357505" cy="27432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51CF" id="Rectangle 12" o:spid="_x0000_s1026" style="position:absolute;margin-left:64.6pt;margin-top:35.5pt;width:28.15pt;height:21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36DAD2A" wp14:editId="136DAD2B">
                <wp:simplePos x="0" y="0"/>
                <wp:positionH relativeFrom="page">
                  <wp:posOffset>599440</wp:posOffset>
                </wp:positionH>
                <wp:positionV relativeFrom="page">
                  <wp:posOffset>558165</wp:posOffset>
                </wp:positionV>
                <wp:extent cx="85725" cy="64770"/>
                <wp:effectExtent l="0" t="0" r="0" b="0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4F0B3" id="Oval 11" o:spid="_x0000_s1026" style="position:absolute;margin-left:47.2pt;margin-top:43.95pt;width:6.75pt;height:5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36DAD2C" wp14:editId="136DAD2D">
                <wp:simplePos x="0" y="0"/>
                <wp:positionH relativeFrom="page">
                  <wp:posOffset>466725</wp:posOffset>
                </wp:positionH>
                <wp:positionV relativeFrom="page">
                  <wp:posOffset>458470</wp:posOffset>
                </wp:positionV>
                <wp:extent cx="350520" cy="264160"/>
                <wp:effectExtent l="0" t="0" r="0" b="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25DB" id="AutoShape 10" o:spid="_x0000_s1026" type="#_x0000_t4" style="position:absolute;margin-left:36.75pt;margin-top:36.1pt;width:27.6pt;height:20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36DAD2E" wp14:editId="136DAD2F">
                <wp:simplePos x="0" y="0"/>
                <wp:positionH relativeFrom="page">
                  <wp:posOffset>462915</wp:posOffset>
                </wp:positionH>
                <wp:positionV relativeFrom="page">
                  <wp:posOffset>450850</wp:posOffset>
                </wp:positionV>
                <wp:extent cx="2145665" cy="27432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27432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3331" id="Rectangle 9" o:spid="_x0000_s1026" style="position:absolute;margin-left:36.45pt;margin-top:35.5pt;width:168.95pt;height:21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" o:allowincell="f" fillcolor="#fc3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36DAD30" wp14:editId="136DAD31">
                <wp:simplePos x="0" y="0"/>
                <wp:positionH relativeFrom="page">
                  <wp:posOffset>462915</wp:posOffset>
                </wp:positionH>
                <wp:positionV relativeFrom="page">
                  <wp:posOffset>450850</wp:posOffset>
                </wp:positionV>
                <wp:extent cx="2145665" cy="27432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7BB2" id="Rectangle 8" o:spid="_x0000_s1026" style="position:absolute;margin-left:36.45pt;margin-top:35.5pt;width:168.95pt;height:21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" o:allowincell="f" filled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36DAD32" wp14:editId="136DAD33">
                <wp:simplePos x="0" y="0"/>
                <wp:positionH relativeFrom="page">
                  <wp:posOffset>7031355</wp:posOffset>
                </wp:positionH>
                <wp:positionV relativeFrom="page">
                  <wp:posOffset>553085</wp:posOffset>
                </wp:positionV>
                <wp:extent cx="85725" cy="64770"/>
                <wp:effectExtent l="0" t="0" r="0" b="0"/>
                <wp:wrapNone/>
                <wp:docPr id="2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2360C" id="Oval 60" o:spid="_x0000_s1026" style="position:absolute;margin-left:553.65pt;margin-top:43.55pt;width:6.75pt;height: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36DAD34" wp14:editId="136DAD35">
                <wp:simplePos x="0" y="0"/>
                <wp:positionH relativeFrom="page">
                  <wp:posOffset>6899275</wp:posOffset>
                </wp:positionH>
                <wp:positionV relativeFrom="page">
                  <wp:posOffset>453390</wp:posOffset>
                </wp:positionV>
                <wp:extent cx="350520" cy="264160"/>
                <wp:effectExtent l="0" t="0" r="0" b="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C2CD" id="AutoShape 59" o:spid="_x0000_s1026" type="#_x0000_t4" style="position:absolute;margin-left:543.25pt;margin-top:35.7pt;width:27.6pt;height:20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36DAD36" wp14:editId="136DAD37">
                <wp:simplePos x="0" y="0"/>
                <wp:positionH relativeFrom="page">
                  <wp:posOffset>6678295</wp:posOffset>
                </wp:positionH>
                <wp:positionV relativeFrom="page">
                  <wp:posOffset>561975</wp:posOffset>
                </wp:positionV>
                <wp:extent cx="85090" cy="64770"/>
                <wp:effectExtent l="0" t="0" r="0" b="0"/>
                <wp:wrapNone/>
                <wp:docPr id="2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9A524" id="Oval 58" o:spid="_x0000_s1026" style="position:absolute;margin-left:525.85pt;margin-top:44.25pt;width:6.7pt;height:5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jXZA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36DAD38" wp14:editId="136DAD39">
                <wp:simplePos x="0" y="0"/>
                <wp:positionH relativeFrom="page">
                  <wp:posOffset>6545580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4087" id="AutoShape 57" o:spid="_x0000_s1026" type="#_x0000_t4" style="position:absolute;margin-left:515.4pt;margin-top:36.4pt;width:27.6pt;height:2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36DAD3A" wp14:editId="136DAD3B">
                <wp:simplePos x="0" y="0"/>
                <wp:positionH relativeFrom="page">
                  <wp:posOffset>6541770</wp:posOffset>
                </wp:positionH>
                <wp:positionV relativeFrom="page">
                  <wp:posOffset>454660</wp:posOffset>
                </wp:positionV>
                <wp:extent cx="357505" cy="274320"/>
                <wp:effectExtent l="0" t="0" r="0" b="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0F55" id="Rectangle 56" o:spid="_x0000_s1026" style="position:absolute;margin-left:515.1pt;margin-top:35.8pt;width:28.15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36DAD3C" wp14:editId="136DAD3D">
                <wp:simplePos x="0" y="0"/>
                <wp:positionH relativeFrom="page">
                  <wp:posOffset>6320155</wp:posOffset>
                </wp:positionH>
                <wp:positionV relativeFrom="page">
                  <wp:posOffset>561975</wp:posOffset>
                </wp:positionV>
                <wp:extent cx="85725" cy="64770"/>
                <wp:effectExtent l="0" t="0" r="0" b="0"/>
                <wp:wrapNone/>
                <wp:docPr id="1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53352" id="Oval 55" o:spid="_x0000_s1026" style="position:absolute;margin-left:497.65pt;margin-top:44.25pt;width:6.75pt;height:5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36DAD3E" wp14:editId="136DAD3F">
                <wp:simplePos x="0" y="0"/>
                <wp:positionH relativeFrom="page">
                  <wp:posOffset>6188075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78AF" id="AutoShape 54" o:spid="_x0000_s1026" type="#_x0000_t4" style="position:absolute;margin-left:487.25pt;margin-top:36.4pt;width:27.6pt;height:2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6DAD40" wp14:editId="136DAD41">
                <wp:simplePos x="0" y="0"/>
                <wp:positionH relativeFrom="page">
                  <wp:posOffset>5962650</wp:posOffset>
                </wp:positionH>
                <wp:positionV relativeFrom="page">
                  <wp:posOffset>561975</wp:posOffset>
                </wp:positionV>
                <wp:extent cx="85725" cy="64770"/>
                <wp:effectExtent l="0" t="0" r="0" b="0"/>
                <wp:wrapNone/>
                <wp:docPr id="1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37726" id="Oval 53" o:spid="_x0000_s1026" style="position:absolute;margin-left:469.5pt;margin-top:44.25pt;width:6.75pt;height:5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36DAD42" wp14:editId="136DAD43">
                <wp:simplePos x="0" y="0"/>
                <wp:positionH relativeFrom="page">
                  <wp:posOffset>5830570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5725" id="AutoShape 52" o:spid="_x0000_s1026" type="#_x0000_t4" style="position:absolute;margin-left:459.1pt;margin-top:36.4pt;width:27.6pt;height:20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36DAD44" wp14:editId="136DAD45">
                <wp:simplePos x="0" y="0"/>
                <wp:positionH relativeFrom="page">
                  <wp:posOffset>5826125</wp:posOffset>
                </wp:positionH>
                <wp:positionV relativeFrom="page">
                  <wp:posOffset>454660</wp:posOffset>
                </wp:positionV>
                <wp:extent cx="358140" cy="274320"/>
                <wp:effectExtent l="0" t="0" r="0" b="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4F39" id="Rectangle 51" o:spid="_x0000_s1026" style="position:absolute;margin-left:458.75pt;margin-top:35.8pt;width:28.2pt;height:21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36DAD46" wp14:editId="136DAD47">
                <wp:simplePos x="0" y="0"/>
                <wp:positionH relativeFrom="page">
                  <wp:posOffset>5605145</wp:posOffset>
                </wp:positionH>
                <wp:positionV relativeFrom="page">
                  <wp:posOffset>561975</wp:posOffset>
                </wp:positionV>
                <wp:extent cx="85725" cy="64770"/>
                <wp:effectExtent l="0" t="0" r="0" b="0"/>
                <wp:wrapNone/>
                <wp:docPr id="1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74ECB" id="Oval 50" o:spid="_x0000_s1026" style="position:absolute;margin-left:441.35pt;margin-top:44.25pt;width:6.75pt;height:5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6DAD48" wp14:editId="136DAD49">
                <wp:simplePos x="0" y="0"/>
                <wp:positionH relativeFrom="page">
                  <wp:posOffset>5473065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12D8" id="AutoShape 49" o:spid="_x0000_s1026" type="#_x0000_t4" style="position:absolute;margin-left:430.95pt;margin-top:36.4pt;width:27.6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36DAD4A" wp14:editId="136DAD4B">
                <wp:simplePos x="0" y="0"/>
                <wp:positionH relativeFrom="page">
                  <wp:posOffset>5247640</wp:posOffset>
                </wp:positionH>
                <wp:positionV relativeFrom="page">
                  <wp:posOffset>561975</wp:posOffset>
                </wp:positionV>
                <wp:extent cx="85725" cy="64770"/>
                <wp:effectExtent l="0" t="0" r="0" b="0"/>
                <wp:wrapNone/>
                <wp:docPr id="1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2D65A" id="Oval 48" o:spid="_x0000_s1026" style="position:absolute;margin-left:413.2pt;margin-top:44.25pt;width:6.75pt;height: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" o:allowincell="f" fillcolor="#366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36DAD4C" wp14:editId="136DAD4D">
                <wp:simplePos x="0" y="0"/>
                <wp:positionH relativeFrom="page">
                  <wp:posOffset>5114925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8556" id="AutoShape 47" o:spid="_x0000_s1026" type="#_x0000_t4" style="position:absolute;margin-left:402.75pt;margin-top:36.4pt;width:27.6pt;height:20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" o:allowincell="f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6DAD4E" wp14:editId="136DAD4F">
                <wp:simplePos x="0" y="0"/>
                <wp:positionH relativeFrom="page">
                  <wp:posOffset>5111115</wp:posOffset>
                </wp:positionH>
                <wp:positionV relativeFrom="page">
                  <wp:posOffset>454660</wp:posOffset>
                </wp:positionV>
                <wp:extent cx="357505" cy="274320"/>
                <wp:effectExtent l="0" t="0" r="0" b="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1CD0" id="Rectangle 46" o:spid="_x0000_s1026" style="position:absolute;margin-left:402.45pt;margin-top:35.8pt;width:28.15pt;height:2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" o:allowincell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6DAD50" wp14:editId="136DAD51">
                <wp:simplePos x="0" y="0"/>
                <wp:positionH relativeFrom="page">
                  <wp:posOffset>4890135</wp:posOffset>
                </wp:positionH>
                <wp:positionV relativeFrom="page">
                  <wp:posOffset>561975</wp:posOffset>
                </wp:positionV>
                <wp:extent cx="85725" cy="64770"/>
                <wp:effectExtent l="0" t="0" r="0" b="0"/>
                <wp:wrapNone/>
                <wp:docPr id="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4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0920C" id="Oval 45" o:spid="_x0000_s1026" style="position:absolute;margin-left:385.05pt;margin-top:44.25pt;width:6.75pt;height:5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" o:allowincell="f" stroked="f" strokeweight="0">
                <v:path arrowok="t"/>
                <w10:wrap anchorx="page" anchory="page"/>
              </v:oval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36DAD52" wp14:editId="136DAD53">
                <wp:simplePos x="0" y="0"/>
                <wp:positionH relativeFrom="page">
                  <wp:posOffset>4757420</wp:posOffset>
                </wp:positionH>
                <wp:positionV relativeFrom="page">
                  <wp:posOffset>462280</wp:posOffset>
                </wp:positionV>
                <wp:extent cx="350520" cy="264160"/>
                <wp:effectExtent l="0" t="0" r="0" b="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64160"/>
                        </a:xfrm>
                        <a:prstGeom prst="diamond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2D19" id="AutoShape 44" o:spid="_x0000_s1026" type="#_x0000_t4" style="position:absolute;margin-left:374.6pt;margin-top:36.4pt;width:27.6pt;height:2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" o:allowincell="f" fillcolor="#366" stroked="f" strokeweight="0">
                <v:path arrowok="t"/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6DAD54" wp14:editId="136DAD55">
                <wp:simplePos x="0" y="0"/>
                <wp:positionH relativeFrom="page">
                  <wp:posOffset>4753610</wp:posOffset>
                </wp:positionH>
                <wp:positionV relativeFrom="page">
                  <wp:posOffset>454660</wp:posOffset>
                </wp:positionV>
                <wp:extent cx="2491105" cy="27305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27305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C3D1" id="Rectangle 43" o:spid="_x0000_s1026" style="position:absolute;margin-left:374.3pt;margin-top:35.8pt;width:196.1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" o:allowincell="f" fillcolor="#fc3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6DAD56" wp14:editId="136DAD57">
                <wp:simplePos x="0" y="0"/>
                <wp:positionH relativeFrom="page">
                  <wp:posOffset>4753610</wp:posOffset>
                </wp:positionH>
                <wp:positionV relativeFrom="page">
                  <wp:posOffset>454660</wp:posOffset>
                </wp:positionV>
                <wp:extent cx="2145665" cy="27432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7F0A" id="Rectangle 42" o:spid="_x0000_s1026" style="position:absolute;margin-left:374.3pt;margin-top:35.8pt;width:168.9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" o:allowincell="f" filled="f" fillcolor="black" stroked="f" strokeweight="0">
                <v:path arrowok="t"/>
                <w10:wrap anchorx="page" anchory="page"/>
              </v:rect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36DAD58" wp14:editId="136DAD59">
                <wp:simplePos x="0" y="0"/>
                <wp:positionH relativeFrom="page">
                  <wp:posOffset>449580</wp:posOffset>
                </wp:positionH>
                <wp:positionV relativeFrom="page">
                  <wp:posOffset>671195</wp:posOffset>
                </wp:positionV>
                <wp:extent cx="4013200" cy="8724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AD68" w14:textId="77777777" w:rsidR="0041459F" w:rsidRDefault="00502F3E">
                            <w:pPr>
                              <w:pStyle w:val="Masthead"/>
                              <w:rPr>
                                <w:sz w:val="80"/>
                              </w:rPr>
                            </w:pPr>
                            <w:r>
                              <w:rPr>
                                <w:sz w:val="80"/>
                              </w:rPr>
                              <w:t xml:space="preserve">Top </w:t>
                            </w:r>
                            <w:r w:rsidR="00C415DD">
                              <w:rPr>
                                <w:sz w:val="80"/>
                              </w:rPr>
                              <w:t>H</w:t>
                            </w:r>
                            <w:r w:rsidR="0041459F">
                              <w:rPr>
                                <w:sz w:val="80"/>
                              </w:rPr>
                              <w:t xml:space="preserve">ealth Care </w:t>
                            </w:r>
                          </w:p>
                          <w:p w14:paraId="136DAD69" w14:textId="77777777" w:rsidR="0041459F" w:rsidRDefault="0041459F">
                            <w:pPr>
                              <w:pStyle w:val="Masthead"/>
                              <w:rPr>
                                <w:sz w:val="80"/>
                              </w:rPr>
                            </w:pPr>
                          </w:p>
                          <w:p w14:paraId="136DAD6A" w14:textId="77777777" w:rsidR="002A5E76" w:rsidRDefault="00C415DD">
                            <w:pPr>
                              <w:pStyle w:val="Masthead"/>
                              <w:rPr>
                                <w:sz w:val="80"/>
                              </w:rPr>
                            </w:pPr>
                            <w:r>
                              <w:rPr>
                                <w:sz w:val="80"/>
                              </w:rPr>
                              <w:t>ealth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AD58" id="Text Box 5" o:spid="_x0000_s1028" type="#_x0000_t202" style="position:absolute;margin-left:35.4pt;margin-top:52.85pt;width:316pt;height:68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howIAAJk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" o:allowincell="f" filled="f" stroked="f">
                <v:path arrowok="t"/>
                <v:textbox inset="0,0,0,0">
                  <w:txbxContent>
                    <w:p w14:paraId="136DAD68" w14:textId="77777777" w:rsidR="0041459F" w:rsidRDefault="00502F3E">
                      <w:pPr>
                        <w:pStyle w:val="Masthead"/>
                        <w:rPr>
                          <w:sz w:val="80"/>
                        </w:rPr>
                      </w:pPr>
                      <w:r>
                        <w:rPr>
                          <w:sz w:val="80"/>
                        </w:rPr>
                        <w:t xml:space="preserve">Top </w:t>
                      </w:r>
                      <w:r w:rsidR="00C415DD">
                        <w:rPr>
                          <w:sz w:val="80"/>
                        </w:rPr>
                        <w:t>H</w:t>
                      </w:r>
                      <w:r w:rsidR="0041459F">
                        <w:rPr>
                          <w:sz w:val="80"/>
                        </w:rPr>
                        <w:t xml:space="preserve">ealth Care </w:t>
                      </w:r>
                    </w:p>
                    <w:p w14:paraId="136DAD69" w14:textId="77777777" w:rsidR="0041459F" w:rsidRDefault="0041459F">
                      <w:pPr>
                        <w:pStyle w:val="Masthead"/>
                        <w:rPr>
                          <w:sz w:val="80"/>
                        </w:rPr>
                      </w:pPr>
                    </w:p>
                    <w:p w14:paraId="136DAD6A" w14:textId="77777777" w:rsidR="002A5E76" w:rsidRDefault="00C415DD">
                      <w:pPr>
                        <w:pStyle w:val="Masthead"/>
                        <w:rPr>
                          <w:sz w:val="80"/>
                        </w:rPr>
                      </w:pPr>
                      <w:proofErr w:type="spellStart"/>
                      <w:r>
                        <w:rPr>
                          <w:sz w:val="80"/>
                        </w:rPr>
                        <w:t>ealth</w:t>
                      </w:r>
                      <w:proofErr w:type="spellEnd"/>
                      <w:r>
                        <w:rPr>
                          <w:sz w:val="80"/>
                        </w:rPr>
                        <w:t xml:space="preserve">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36DAD5A" wp14:editId="136DAD5B">
                <wp:simplePos x="0" y="0"/>
                <wp:positionH relativeFrom="page">
                  <wp:posOffset>468630</wp:posOffset>
                </wp:positionH>
                <wp:positionV relativeFrom="page">
                  <wp:posOffset>1345565</wp:posOffset>
                </wp:positionV>
                <wp:extent cx="1243965" cy="5486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3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AD6B" w14:textId="77777777" w:rsidR="002A5E76" w:rsidRDefault="00C415DD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Rural, ND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AD5A" id="Text Box 6" o:spid="_x0000_s1029" type="#_x0000_t202" style="position:absolute;margin-left:36.9pt;margin-top:105.95pt;width:97.95pt;height:43.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" o:allowincell="f" filled="f" stroked="f" strokecolor="blue">
                <v:path arrowok="t"/>
                <v:textbox inset="0,0,0,0">
                  <w:txbxContent>
                    <w:p w14:paraId="136DAD6B" w14:textId="77777777" w:rsidR="002A5E76" w:rsidRDefault="00C415DD">
                      <w:pPr>
                        <w:tabs>
                          <w:tab w:val="left" w:pos="4320"/>
                        </w:tabs>
                        <w:spacing w:line="200" w:lineRule="atLeast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Rural, ND 55555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4F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36DAD5C" wp14:editId="136DAD5D">
                <wp:simplePos x="0" y="0"/>
                <wp:positionH relativeFrom="page">
                  <wp:posOffset>457200</wp:posOffset>
                </wp:positionH>
                <wp:positionV relativeFrom="page">
                  <wp:posOffset>1295400</wp:posOffset>
                </wp:positionV>
                <wp:extent cx="6858000" cy="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289A" id="Line 6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2pt" to="8in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" o:allowincell="f" strokecolor="#930">
                <o:lock v:ext="edit" shapetype="f"/>
                <w10:wrap anchorx="page" anchory="page"/>
              </v:line>
            </w:pict>
          </mc:Fallback>
        </mc:AlternateContent>
      </w:r>
      <w:r w:rsidR="00A22F0F" w:rsidRPr="003C4F82">
        <w:rPr>
          <w:rFonts w:ascii="Calibri" w:hAnsi="Calibri"/>
          <w:noProof/>
        </w:rPr>
        <w:t xml:space="preserve">DATE: </w:t>
      </w:r>
      <w:r w:rsidR="00A22F0F" w:rsidRPr="003C4F82">
        <w:rPr>
          <w:rFonts w:ascii="Calibri" w:hAnsi="Calibri"/>
          <w:noProof/>
        </w:rPr>
        <w:tab/>
      </w:r>
      <w:r w:rsidR="00A22F0F" w:rsidRPr="003C4F82">
        <w:rPr>
          <w:rFonts w:ascii="Calibri" w:hAnsi="Calibri"/>
          <w:noProof/>
        </w:rPr>
        <w:tab/>
      </w:r>
      <w:r w:rsidR="009A6365">
        <w:rPr>
          <w:rFonts w:ascii="Calibri" w:hAnsi="Calibri"/>
          <w:noProof/>
        </w:rPr>
        <w:t>April 1</w:t>
      </w:r>
      <w:r w:rsidR="004B1B99">
        <w:rPr>
          <w:rFonts w:ascii="Calibri" w:hAnsi="Calibri"/>
          <w:noProof/>
        </w:rPr>
        <w:t>0</w:t>
      </w:r>
      <w:r w:rsidR="009A6365">
        <w:rPr>
          <w:rFonts w:ascii="Calibri" w:hAnsi="Calibri"/>
          <w:noProof/>
        </w:rPr>
        <w:t>, 201</w:t>
      </w:r>
      <w:r w:rsidR="00EF1035">
        <w:rPr>
          <w:rFonts w:ascii="Calibri" w:hAnsi="Calibri"/>
          <w:noProof/>
        </w:rPr>
        <w:t>9</w:t>
      </w:r>
    </w:p>
    <w:p w14:paraId="136DACC7" w14:textId="77777777" w:rsidR="001516E9" w:rsidRPr="003C4F82" w:rsidRDefault="001516E9">
      <w:pPr>
        <w:rPr>
          <w:rFonts w:ascii="Calibri" w:hAnsi="Calibri"/>
          <w:noProof/>
        </w:rPr>
      </w:pPr>
    </w:p>
    <w:p w14:paraId="136DACC9" w14:textId="35119EBA" w:rsidR="00C415DD" w:rsidRPr="003C4F82" w:rsidRDefault="00A22F0F" w:rsidP="00251465">
      <w:pPr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w:t>TO:</w:t>
      </w:r>
      <w:r w:rsidRPr="003C4F82">
        <w:rPr>
          <w:rFonts w:ascii="Calibri" w:hAnsi="Calibri"/>
          <w:noProof/>
        </w:rPr>
        <w:tab/>
      </w:r>
      <w:r w:rsidRPr="003C4F82">
        <w:rPr>
          <w:rFonts w:ascii="Calibri" w:hAnsi="Calibri"/>
          <w:noProof/>
        </w:rPr>
        <w:tab/>
      </w:r>
      <w:r w:rsidR="00C415DD" w:rsidRPr="003C4F82">
        <w:rPr>
          <w:rFonts w:ascii="Calibri" w:hAnsi="Calibri"/>
          <w:noProof/>
        </w:rPr>
        <w:t>Center for Rural Health</w:t>
      </w:r>
      <w:r w:rsidR="00251465">
        <w:rPr>
          <w:rFonts w:ascii="Calibri" w:hAnsi="Calibri"/>
          <w:noProof/>
        </w:rPr>
        <w:t xml:space="preserve"> Flex Program</w:t>
      </w:r>
    </w:p>
    <w:p w14:paraId="136DACCA" w14:textId="77777777" w:rsidR="00A22F0F" w:rsidRPr="003C4F82" w:rsidRDefault="00A22F0F" w:rsidP="00A22F0F">
      <w:pPr>
        <w:ind w:left="720" w:firstLine="720"/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w:t>UND School of Medicine and Health Sciences</w:t>
      </w:r>
    </w:p>
    <w:p w14:paraId="136DACCB" w14:textId="77777777" w:rsidR="00C415DD" w:rsidRPr="003C4F82" w:rsidRDefault="00EF1035" w:rsidP="00A22F0F">
      <w:pPr>
        <w:ind w:left="720" w:firstLine="720"/>
        <w:rPr>
          <w:rFonts w:ascii="Calibri" w:hAnsi="Calibri"/>
          <w:noProof/>
        </w:rPr>
      </w:pPr>
      <w:r>
        <w:rPr>
          <w:rFonts w:ascii="Calibri" w:hAnsi="Calibri"/>
          <w:noProof/>
        </w:rPr>
        <w:t>13</w:t>
      </w:r>
      <w:r w:rsidR="001516E9" w:rsidRPr="003C4F82">
        <w:rPr>
          <w:rFonts w:ascii="Calibri" w:hAnsi="Calibri"/>
          <w:noProof/>
        </w:rPr>
        <w:t>01 N Columbia Rd. Stop 9037</w:t>
      </w:r>
    </w:p>
    <w:p w14:paraId="136DACCC" w14:textId="77777777" w:rsidR="00C415DD" w:rsidRPr="003C4F82" w:rsidRDefault="00C415DD" w:rsidP="00A22F0F">
      <w:pPr>
        <w:ind w:left="720" w:firstLine="720"/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w:t>Grand Forks, ND 58202-9037</w:t>
      </w:r>
    </w:p>
    <w:p w14:paraId="136DACCD" w14:textId="77777777" w:rsidR="00C415DD" w:rsidRPr="003C4F82" w:rsidRDefault="00C415DD">
      <w:pPr>
        <w:rPr>
          <w:rFonts w:ascii="Calibri" w:hAnsi="Calibri"/>
          <w:noProof/>
        </w:rPr>
      </w:pPr>
    </w:p>
    <w:p w14:paraId="136DACCE" w14:textId="77777777" w:rsidR="00A22F0F" w:rsidRPr="003C4F82" w:rsidRDefault="00C415DD" w:rsidP="00A22F0F">
      <w:pPr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w:t>FROM:</w:t>
      </w:r>
      <w:r w:rsidR="00A22F0F" w:rsidRPr="003C4F82">
        <w:rPr>
          <w:rFonts w:ascii="Calibri" w:hAnsi="Calibri"/>
          <w:noProof/>
        </w:rPr>
        <w:tab/>
      </w:r>
      <w:r w:rsidR="00A22F0F" w:rsidRPr="003C4F82">
        <w:rPr>
          <w:rFonts w:ascii="Calibri" w:hAnsi="Calibri"/>
          <w:noProof/>
        </w:rPr>
        <w:tab/>
      </w:r>
      <w:r w:rsidR="001516E9" w:rsidRPr="003C4F82">
        <w:rPr>
          <w:rFonts w:ascii="Calibri" w:hAnsi="Calibri"/>
          <w:noProof/>
        </w:rPr>
        <w:t>Top</w:t>
      </w:r>
      <w:r w:rsidR="00A22F0F" w:rsidRPr="003C4F82">
        <w:rPr>
          <w:rFonts w:ascii="Calibri" w:hAnsi="Calibri"/>
          <w:noProof/>
        </w:rPr>
        <w:t xml:space="preserve"> Health Care</w:t>
      </w:r>
    </w:p>
    <w:p w14:paraId="136DACCF" w14:textId="77777777" w:rsidR="00A22F0F" w:rsidRPr="003C4F82" w:rsidRDefault="00A22F0F" w:rsidP="00A22F0F">
      <w:pPr>
        <w:rPr>
          <w:rFonts w:ascii="Calibri" w:hAnsi="Calibri"/>
          <w:noProof/>
        </w:rPr>
      </w:pPr>
    </w:p>
    <w:p w14:paraId="136DACD0" w14:textId="77777777" w:rsidR="00A22F0F" w:rsidRPr="0032438B" w:rsidRDefault="00A22F0F" w:rsidP="002F2A5C">
      <w:pPr>
        <w:rPr>
          <w:rFonts w:ascii="Calibri" w:hAnsi="Calibri"/>
          <w:noProof/>
        </w:rPr>
      </w:pPr>
      <w:r w:rsidRPr="003C4F82">
        <w:rPr>
          <w:rFonts w:ascii="Calibri" w:hAnsi="Calibri"/>
          <w:noProof/>
        </w:rPr>
        <w:t xml:space="preserve">REFERENCE:  </w:t>
      </w:r>
      <w:r w:rsidRPr="003C4F82">
        <w:rPr>
          <w:rFonts w:ascii="Calibri" w:hAnsi="Calibri"/>
          <w:noProof/>
        </w:rPr>
        <w:tab/>
      </w:r>
      <w:r w:rsidR="00FE6E2A">
        <w:rPr>
          <w:rFonts w:ascii="Calibri" w:hAnsi="Calibri"/>
          <w:noProof/>
        </w:rPr>
        <w:t>Flex Peer Exchange</w:t>
      </w:r>
    </w:p>
    <w:p w14:paraId="136DACD1" w14:textId="77777777" w:rsidR="00A22F0F" w:rsidRPr="0032438B" w:rsidRDefault="00A22F0F" w:rsidP="00A22F0F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ab/>
      </w:r>
      <w:r w:rsidRPr="0032438B">
        <w:rPr>
          <w:rFonts w:ascii="Calibri" w:hAnsi="Calibri"/>
          <w:noProof/>
        </w:rPr>
        <w:tab/>
      </w:r>
    </w:p>
    <w:p w14:paraId="136DACD2" w14:textId="77777777" w:rsidR="00C415DD" w:rsidRPr="0032438B" w:rsidRDefault="00C415DD">
      <w:pPr>
        <w:rPr>
          <w:rFonts w:ascii="Calibri" w:hAnsi="Calibri"/>
          <w:noProof/>
        </w:rPr>
      </w:pPr>
    </w:p>
    <w:p w14:paraId="136DACD3" w14:textId="77777777" w:rsidR="00C415DD" w:rsidRPr="0032438B" w:rsidRDefault="00A22F0F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>Request for reimbursement as follows:</w:t>
      </w:r>
    </w:p>
    <w:p w14:paraId="136DACD4" w14:textId="77777777" w:rsidR="00C415DD" w:rsidRPr="0032438B" w:rsidRDefault="00C415DD">
      <w:pPr>
        <w:rPr>
          <w:rFonts w:ascii="Calibri" w:hAnsi="Calibri"/>
          <w:noProof/>
        </w:rPr>
      </w:pPr>
    </w:p>
    <w:p w14:paraId="136DACD5" w14:textId="77777777" w:rsidR="00C415DD" w:rsidRPr="0032438B" w:rsidRDefault="00A22F0F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ab/>
      </w:r>
      <w:r w:rsidRPr="0032438B">
        <w:rPr>
          <w:rFonts w:ascii="Calibri" w:hAnsi="Calibri"/>
          <w:noProof/>
        </w:rPr>
        <w:tab/>
      </w:r>
      <w:r w:rsidR="00FE6E2A">
        <w:rPr>
          <w:rFonts w:ascii="Calibri" w:hAnsi="Calibri"/>
          <w:noProof/>
        </w:rPr>
        <w:t>Cobblestone Inn (2 people/1 night)</w:t>
      </w:r>
      <w:r w:rsidRPr="0032438B">
        <w:rPr>
          <w:rFonts w:ascii="Calibri" w:hAnsi="Calibri"/>
          <w:noProof/>
        </w:rPr>
        <w:tab/>
      </w:r>
      <w:r w:rsidRPr="0032438B">
        <w:rPr>
          <w:rFonts w:ascii="Calibri" w:hAnsi="Calibri"/>
          <w:noProof/>
        </w:rPr>
        <w:tab/>
      </w:r>
      <w:r w:rsidR="00FE6E2A">
        <w:rPr>
          <w:rFonts w:ascii="Calibri" w:hAnsi="Calibri"/>
          <w:noProof/>
        </w:rPr>
        <w:t>$189.</w:t>
      </w:r>
      <w:r w:rsidR="00BA6FA5" w:rsidRPr="0032438B">
        <w:rPr>
          <w:rFonts w:ascii="Calibri" w:hAnsi="Calibri"/>
          <w:noProof/>
        </w:rPr>
        <w:t>48</w:t>
      </w:r>
    </w:p>
    <w:p w14:paraId="136DACD6" w14:textId="77777777" w:rsidR="001A6875" w:rsidRPr="0032438B" w:rsidRDefault="001A6875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ab/>
      </w:r>
      <w:r w:rsidR="00BA6FA5" w:rsidRPr="0032438B">
        <w:rPr>
          <w:rFonts w:ascii="Calibri" w:hAnsi="Calibri"/>
          <w:noProof/>
        </w:rPr>
        <w:tab/>
      </w:r>
      <w:r w:rsidR="00FE6E2A">
        <w:rPr>
          <w:rFonts w:ascii="Calibri" w:hAnsi="Calibri"/>
          <w:noProof/>
        </w:rPr>
        <w:t>Mileage</w:t>
      </w:r>
      <w:r w:rsidR="00BA6FA5" w:rsidRPr="0032438B">
        <w:rPr>
          <w:rFonts w:ascii="Calibri" w:hAnsi="Calibri"/>
          <w:noProof/>
        </w:rPr>
        <w:t xml:space="preserve"> (</w:t>
      </w:r>
      <w:r w:rsidR="00FE6E2A">
        <w:rPr>
          <w:rFonts w:ascii="Calibri" w:hAnsi="Calibri"/>
          <w:noProof/>
        </w:rPr>
        <w:t>212 miles</w:t>
      </w:r>
      <w:r w:rsidR="00BA6FA5" w:rsidRPr="0032438B">
        <w:rPr>
          <w:rFonts w:ascii="Calibri" w:hAnsi="Calibri"/>
          <w:noProof/>
        </w:rPr>
        <w:t xml:space="preserve"> @ $</w:t>
      </w:r>
      <w:r w:rsidR="00FE6E2A">
        <w:rPr>
          <w:rFonts w:ascii="Calibri" w:hAnsi="Calibri"/>
          <w:noProof/>
        </w:rPr>
        <w:t>0.575)</w:t>
      </w:r>
      <w:r w:rsidR="00FE6E2A">
        <w:rPr>
          <w:rFonts w:ascii="Calibri" w:hAnsi="Calibri"/>
          <w:noProof/>
        </w:rPr>
        <w:tab/>
      </w:r>
      <w:r w:rsidR="00FE6E2A">
        <w:rPr>
          <w:rFonts w:ascii="Calibri" w:hAnsi="Calibri"/>
          <w:noProof/>
        </w:rPr>
        <w:tab/>
        <w:t>$121.90</w:t>
      </w:r>
    </w:p>
    <w:p w14:paraId="136DACD7" w14:textId="77777777" w:rsidR="001A6875" w:rsidRPr="0032438B" w:rsidRDefault="001A6875">
      <w:pPr>
        <w:rPr>
          <w:rFonts w:ascii="Calibri" w:hAnsi="Calibri"/>
          <w:noProof/>
        </w:rPr>
      </w:pPr>
    </w:p>
    <w:p w14:paraId="136DACD8" w14:textId="77777777" w:rsidR="00BA6FA5" w:rsidRPr="0032438B" w:rsidRDefault="00BA6FA5" w:rsidP="00BA6FA5">
      <w:pPr>
        <w:rPr>
          <w:rFonts w:ascii="Calibri" w:hAnsi="Calibri"/>
          <w:noProof/>
          <w:u w:val="single"/>
        </w:rPr>
      </w:pPr>
      <w:r w:rsidRPr="0032438B">
        <w:rPr>
          <w:rFonts w:ascii="Calibri" w:hAnsi="Calibri"/>
          <w:noProof/>
        </w:rPr>
        <w:t>TOTAL AMOUNT OF THIS REQUEST</w:t>
      </w:r>
      <w:r w:rsidRPr="0032438B">
        <w:rPr>
          <w:rFonts w:ascii="Calibri" w:hAnsi="Calibri"/>
          <w:noProof/>
        </w:rPr>
        <w:tab/>
      </w:r>
      <w:r w:rsidRPr="0032438B">
        <w:rPr>
          <w:rFonts w:ascii="Calibri" w:hAnsi="Calibri"/>
          <w:noProof/>
        </w:rPr>
        <w:tab/>
      </w:r>
      <w:r w:rsidR="00864D13" w:rsidRPr="0032438B">
        <w:rPr>
          <w:rFonts w:ascii="Calibri" w:hAnsi="Calibri"/>
          <w:noProof/>
        </w:rPr>
        <w:tab/>
      </w:r>
      <w:r w:rsidRPr="0032438B">
        <w:rPr>
          <w:rFonts w:ascii="Calibri" w:hAnsi="Calibri"/>
          <w:noProof/>
        </w:rPr>
        <w:t xml:space="preserve"> $</w:t>
      </w:r>
      <w:r w:rsidR="00FE6E2A">
        <w:rPr>
          <w:rFonts w:ascii="Calibri" w:hAnsi="Calibri"/>
          <w:noProof/>
        </w:rPr>
        <w:t>311.38</w:t>
      </w:r>
    </w:p>
    <w:p w14:paraId="136DACD9" w14:textId="77777777" w:rsidR="00BA6FA5" w:rsidRPr="0032438B" w:rsidRDefault="00BA6FA5">
      <w:pPr>
        <w:rPr>
          <w:rFonts w:ascii="Calibri" w:hAnsi="Calibri"/>
          <w:noProof/>
        </w:rPr>
      </w:pPr>
    </w:p>
    <w:p w14:paraId="136DACDA" w14:textId="77777777" w:rsidR="00A22F0F" w:rsidRPr="0032438B" w:rsidRDefault="00A22F0F">
      <w:pPr>
        <w:rPr>
          <w:rFonts w:ascii="Calibri" w:hAnsi="Calibri"/>
          <w:noProof/>
        </w:rPr>
      </w:pPr>
    </w:p>
    <w:p w14:paraId="136DACDB" w14:textId="77777777" w:rsidR="001A6875" w:rsidRPr="0032438B" w:rsidRDefault="001A6875">
      <w:pPr>
        <w:rPr>
          <w:rFonts w:ascii="Calibri" w:hAnsi="Calibri"/>
          <w:noProof/>
        </w:rPr>
      </w:pPr>
    </w:p>
    <w:p w14:paraId="136DACDC" w14:textId="77777777" w:rsidR="001A6875" w:rsidRPr="0032438B" w:rsidRDefault="001A6875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 xml:space="preserve">Please contact </w:t>
      </w:r>
      <w:r w:rsidR="0041459F" w:rsidRPr="0032438B">
        <w:rPr>
          <w:rFonts w:ascii="Calibri" w:hAnsi="Calibri"/>
          <w:noProof/>
        </w:rPr>
        <w:t>???????</w:t>
      </w:r>
      <w:r w:rsidR="00A22F0F" w:rsidRPr="0032438B">
        <w:rPr>
          <w:rFonts w:ascii="Calibri" w:hAnsi="Calibri"/>
          <w:noProof/>
        </w:rPr>
        <w:t xml:space="preserve"> at (701) xxx-xxxx, </w:t>
      </w:r>
      <w:r w:rsidRPr="0032438B">
        <w:rPr>
          <w:rFonts w:ascii="Calibri" w:hAnsi="Calibri"/>
          <w:noProof/>
        </w:rPr>
        <w:t>if you have any questions regarding this invoice.</w:t>
      </w:r>
    </w:p>
    <w:p w14:paraId="136DACDD" w14:textId="77777777" w:rsidR="001A6875" w:rsidRPr="0032438B" w:rsidRDefault="001A6875">
      <w:pPr>
        <w:rPr>
          <w:rFonts w:ascii="Calibri" w:hAnsi="Calibri"/>
          <w:noProof/>
        </w:rPr>
      </w:pPr>
    </w:p>
    <w:p w14:paraId="136DACDE" w14:textId="77777777" w:rsidR="001A6875" w:rsidRPr="0032438B" w:rsidRDefault="001A6875">
      <w:pPr>
        <w:rPr>
          <w:rFonts w:ascii="Calibri" w:hAnsi="Calibri"/>
          <w:noProof/>
        </w:rPr>
      </w:pPr>
    </w:p>
    <w:p w14:paraId="136DACDF" w14:textId="77777777" w:rsidR="001A6875" w:rsidRPr="0032438B" w:rsidRDefault="001A6875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>Thank you,</w:t>
      </w:r>
    </w:p>
    <w:p w14:paraId="136DACE0" w14:textId="77777777" w:rsidR="001A6875" w:rsidRPr="0032438B" w:rsidRDefault="001A6875">
      <w:pPr>
        <w:rPr>
          <w:rFonts w:ascii="Calibri" w:hAnsi="Calibri"/>
          <w:noProof/>
        </w:rPr>
      </w:pPr>
    </w:p>
    <w:p w14:paraId="136DACE1" w14:textId="77777777" w:rsidR="001A6875" w:rsidRPr="0032438B" w:rsidRDefault="001A6875">
      <w:pPr>
        <w:rPr>
          <w:rFonts w:ascii="Calibri" w:hAnsi="Calibri"/>
          <w:noProof/>
        </w:rPr>
      </w:pPr>
    </w:p>
    <w:p w14:paraId="136DACE2" w14:textId="77777777" w:rsidR="00793E6C" w:rsidRPr="0032438B" w:rsidRDefault="00793E6C" w:rsidP="00793E6C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>Director</w:t>
      </w:r>
    </w:p>
    <w:p w14:paraId="136DACE3" w14:textId="77777777" w:rsidR="00502F3E" w:rsidRPr="0032438B" w:rsidRDefault="00502F3E">
      <w:pPr>
        <w:rPr>
          <w:rFonts w:ascii="Calibri" w:hAnsi="Calibri"/>
          <w:noProof/>
        </w:rPr>
      </w:pPr>
      <w:r w:rsidRPr="0032438B">
        <w:rPr>
          <w:rFonts w:ascii="Calibri" w:hAnsi="Calibri"/>
          <w:noProof/>
        </w:rPr>
        <w:t xml:space="preserve">Top </w:t>
      </w:r>
      <w:r w:rsidR="001A6875" w:rsidRPr="0032438B">
        <w:rPr>
          <w:rFonts w:ascii="Calibri" w:hAnsi="Calibri"/>
          <w:noProof/>
        </w:rPr>
        <w:t>Health Care</w:t>
      </w:r>
    </w:p>
    <w:p w14:paraId="136DACE4" w14:textId="77777777" w:rsidR="00C55C0C" w:rsidRPr="0032438B" w:rsidRDefault="00C55C0C">
      <w:pPr>
        <w:rPr>
          <w:rFonts w:ascii="Calibri" w:hAnsi="Calibri"/>
          <w:noProof/>
        </w:rPr>
      </w:pPr>
    </w:p>
    <w:p w14:paraId="136DACE5" w14:textId="77777777" w:rsidR="00EF1035" w:rsidRPr="0032438B" w:rsidRDefault="00EF1035">
      <w:pPr>
        <w:rPr>
          <w:rFonts w:ascii="Calibri" w:hAnsi="Calibri"/>
          <w:noProof/>
        </w:rPr>
      </w:pPr>
    </w:p>
    <w:sectPr w:rsidR="00EF1035" w:rsidRPr="0032438B" w:rsidSect="006C41C7">
      <w:pgSz w:w="12240" w:h="15840"/>
      <w:pgMar w:top="1440" w:right="1800" w:bottom="63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996A" w14:textId="77777777" w:rsidR="000D41C2" w:rsidRDefault="000D41C2">
      <w:r>
        <w:separator/>
      </w:r>
    </w:p>
  </w:endnote>
  <w:endnote w:type="continuationSeparator" w:id="0">
    <w:p w14:paraId="419D9C6F" w14:textId="77777777" w:rsidR="000D41C2" w:rsidRDefault="000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59CB" w14:textId="77777777" w:rsidR="000D41C2" w:rsidRDefault="000D41C2">
      <w:r>
        <w:separator/>
      </w:r>
    </w:p>
  </w:footnote>
  <w:footnote w:type="continuationSeparator" w:id="0">
    <w:p w14:paraId="62FF46A5" w14:textId="77777777" w:rsidR="000D41C2" w:rsidRDefault="000D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D"/>
    <w:rsid w:val="000D41C2"/>
    <w:rsid w:val="000E2D43"/>
    <w:rsid w:val="0010520D"/>
    <w:rsid w:val="001516E9"/>
    <w:rsid w:val="001A5097"/>
    <w:rsid w:val="001A6875"/>
    <w:rsid w:val="002022CA"/>
    <w:rsid w:val="00251465"/>
    <w:rsid w:val="00297C73"/>
    <w:rsid w:val="002A5E76"/>
    <w:rsid w:val="002F2A5C"/>
    <w:rsid w:val="0032438B"/>
    <w:rsid w:val="00334BA4"/>
    <w:rsid w:val="003C4F82"/>
    <w:rsid w:val="003E4512"/>
    <w:rsid w:val="0041459F"/>
    <w:rsid w:val="0047472B"/>
    <w:rsid w:val="00480C7E"/>
    <w:rsid w:val="004B1B99"/>
    <w:rsid w:val="004C7CA0"/>
    <w:rsid w:val="00502F3E"/>
    <w:rsid w:val="00521AD9"/>
    <w:rsid w:val="00571B55"/>
    <w:rsid w:val="005F2392"/>
    <w:rsid w:val="006337FC"/>
    <w:rsid w:val="006967AC"/>
    <w:rsid w:val="006C41C7"/>
    <w:rsid w:val="00752888"/>
    <w:rsid w:val="00770CBD"/>
    <w:rsid w:val="00772B11"/>
    <w:rsid w:val="00793E6C"/>
    <w:rsid w:val="007B53C7"/>
    <w:rsid w:val="007D53F2"/>
    <w:rsid w:val="007F7D14"/>
    <w:rsid w:val="008100CE"/>
    <w:rsid w:val="00864D13"/>
    <w:rsid w:val="00881084"/>
    <w:rsid w:val="008B798E"/>
    <w:rsid w:val="00964205"/>
    <w:rsid w:val="00965DC1"/>
    <w:rsid w:val="009A6365"/>
    <w:rsid w:val="009E7D5A"/>
    <w:rsid w:val="00A22F0F"/>
    <w:rsid w:val="00A73E62"/>
    <w:rsid w:val="00A936C0"/>
    <w:rsid w:val="00AA27AB"/>
    <w:rsid w:val="00B92B17"/>
    <w:rsid w:val="00BA6FA5"/>
    <w:rsid w:val="00C415DD"/>
    <w:rsid w:val="00C55C0C"/>
    <w:rsid w:val="00CA3CC8"/>
    <w:rsid w:val="00D275C3"/>
    <w:rsid w:val="00D45414"/>
    <w:rsid w:val="00D749B3"/>
    <w:rsid w:val="00D86BF5"/>
    <w:rsid w:val="00DA6074"/>
    <w:rsid w:val="00E104C7"/>
    <w:rsid w:val="00E52551"/>
    <w:rsid w:val="00EC4878"/>
    <w:rsid w:val="00EF1035"/>
    <w:rsid w:val="00F13D5E"/>
    <w:rsid w:val="00FC3967"/>
    <w:rsid w:val="00FC3CE8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DACC0"/>
  <w15:chartTrackingRefBased/>
  <w15:docId w15:val="{617D8FC5-B5CF-1E44-83D9-1CF3E77C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"/>
    <w:qFormat/>
    <w:pPr>
      <w:spacing w:after="120"/>
      <w:jc w:val="left"/>
      <w:outlineLvl w:val="1"/>
    </w:pPr>
    <w:rPr>
      <w:b w:val="0"/>
      <w:i/>
      <w:sz w:val="36"/>
    </w:rPr>
  </w:style>
  <w:style w:type="paragraph" w:styleId="Heading3">
    <w:name w:val="heading 3"/>
    <w:basedOn w:val="Heading1"/>
    <w:next w:val="Normal"/>
    <w:qFormat/>
    <w:pPr>
      <w:jc w:val="left"/>
      <w:outlineLvl w:val="2"/>
    </w:pPr>
    <w:rPr>
      <w:color w:val="800000"/>
      <w:sz w:val="28"/>
    </w:rPr>
  </w:style>
  <w:style w:type="paragraph" w:styleId="Heading4">
    <w:name w:val="heading 4"/>
    <w:basedOn w:val="Heading1"/>
    <w:next w:val="Normal"/>
    <w:qFormat/>
    <w:pPr>
      <w:jc w:val="left"/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jc w:val="left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jc w:val="left"/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jc w:val="left"/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jc w:val="left"/>
      <w:outlineLvl w:val="8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40" w:lineRule="atLeast"/>
    </w:pPr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18"/>
    </w:rPr>
  </w:style>
  <w:style w:type="paragraph" w:customStyle="1" w:styleId="CaptionText">
    <w:name w:val="Caption Text"/>
    <w:basedOn w:val="Normal"/>
    <w:pPr>
      <w:spacing w:line="220" w:lineRule="exact"/>
      <w:jc w:val="center"/>
    </w:pPr>
  </w:style>
  <w:style w:type="paragraph" w:customStyle="1" w:styleId="Masthead">
    <w:name w:val="Masthead"/>
    <w:basedOn w:val="Heading1"/>
    <w:pPr>
      <w:jc w:val="left"/>
    </w:pPr>
    <w:rPr>
      <w:b w:val="0"/>
      <w:color w:val="000000"/>
      <w:sz w:val="96"/>
    </w:rPr>
  </w:style>
  <w:style w:type="paragraph" w:styleId="Quote">
    <w:name w:val="Quote"/>
    <w:basedOn w:val="Normal"/>
    <w:qFormat/>
    <w:pPr>
      <w:spacing w:line="320" w:lineRule="exact"/>
    </w:pPr>
    <w:rPr>
      <w:i/>
      <w:color w:val="003300"/>
    </w:rPr>
  </w:style>
  <w:style w:type="paragraph" w:customStyle="1" w:styleId="RunningHead">
    <w:name w:val="Running Head"/>
    <w:basedOn w:val="Heading3"/>
    <w:pPr>
      <w:jc w:val="right"/>
    </w:pPr>
    <w:rPr>
      <w:color w:val="auto"/>
    </w:rPr>
  </w:style>
  <w:style w:type="paragraph" w:styleId="BalloonText">
    <w:name w:val="Balloon Text"/>
    <w:basedOn w:val="Normal"/>
    <w:link w:val="BalloonTextChar"/>
    <w:rsid w:val="006C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4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orks\LOCALS~1\Temp\TCD36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7e0510-b803-42f7-9f09-a839767baf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05FE264017447AEB3F93B6701402B" ma:contentTypeVersion="15" ma:contentTypeDescription="Create a new document." ma:contentTypeScope="" ma:versionID="a3bdefe37898102962f89bf997f01d94">
  <xsd:schema xmlns:xsd="http://www.w3.org/2001/XMLSchema" xmlns:xs="http://www.w3.org/2001/XMLSchema" xmlns:p="http://schemas.microsoft.com/office/2006/metadata/properties" xmlns:ns3="d0c8047d-1271-4f9d-934a-2e6c5002f9ca" xmlns:ns4="ae7e0510-b803-42f7-9f09-a839767baf6c" targetNamespace="http://schemas.microsoft.com/office/2006/metadata/properties" ma:root="true" ma:fieldsID="c0ebdcb97e08e1d862495f22f6869ecd" ns3:_="" ns4:_="">
    <xsd:import namespace="d0c8047d-1271-4f9d-934a-2e6c5002f9ca"/>
    <xsd:import namespace="ae7e0510-b803-42f7-9f09-a839767baf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8047d-1271-4f9d-934a-2e6c5002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0510-b803-42f7-9f09-a839767ba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EA23B-CB14-4BA1-9F87-7C785CFC0D24}">
  <ds:schemaRefs>
    <ds:schemaRef ds:uri="http://schemas.microsoft.com/office/2006/metadata/properties"/>
    <ds:schemaRef ds:uri="http://schemas.microsoft.com/office/infopath/2007/PartnerControls"/>
    <ds:schemaRef ds:uri="ae7e0510-b803-42f7-9f09-a839767baf6c"/>
  </ds:schemaRefs>
</ds:datastoreItem>
</file>

<file path=customXml/itemProps2.xml><?xml version="1.0" encoding="utf-8"?>
<ds:datastoreItem xmlns:ds="http://schemas.openxmlformats.org/officeDocument/2006/customXml" ds:itemID="{E612A54A-B0EB-4DF9-A701-C357CA7DA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5733-83D6-4245-A25D-02833809A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8047d-1271-4f9d-934a-2e6c5002f9ca"/>
    <ds:schemaRef ds:uri="ae7e0510-b803-42f7-9f09-a839767ba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C:\DOCUME~1\works\LOCALS~1\Temp\TCD36.tmp\Letterhead.dot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Cover Letter/Invoice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Cover Letter/Invoice</dc:title>
  <dc:subject/>
  <dc:creator>Center for Rural Health</dc:creator>
  <cp:keywords/>
  <dc:description/>
  <cp:lastModifiedBy>Lang, Jennifer</cp:lastModifiedBy>
  <cp:revision>2</cp:revision>
  <cp:lastPrinted>2017-12-04T20:45:00Z</cp:lastPrinted>
  <dcterms:created xsi:type="dcterms:W3CDTF">2023-02-10T16:59:00Z</dcterms:created>
  <dcterms:modified xsi:type="dcterms:W3CDTF">2023-02-10T16:59:00Z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TC010129241033</vt:lpwstr>
  </property>
  <property fmtid="{D5CDD505-2E9C-101B-9397-08002B2CF9AE}" pid="3" name="ContentTypeId">
    <vt:lpwstr>0x010100AA705FE264017447AEB3F93B6701402B</vt:lpwstr>
  </property>
</Properties>
</file>